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1B" w:rsidRDefault="0041341B" w:rsidP="00D87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1341B" w:rsidRDefault="0041341B" w:rsidP="00D87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1341B" w:rsidRDefault="0041341B" w:rsidP="00D87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41341B" w:rsidRDefault="0041341B" w:rsidP="00D87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</w:t>
      </w:r>
    </w:p>
    <w:p w:rsidR="0041341B" w:rsidRDefault="0041341B" w:rsidP="00D87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«АДМИНИСТРАЦИЯ ЗАЛАРИНСКОГО</w:t>
      </w:r>
    </w:p>
    <w:p w:rsidR="0041341B" w:rsidRDefault="0041341B" w:rsidP="00D87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41341B" w:rsidRDefault="0041341B" w:rsidP="00D87942">
      <w:pPr>
        <w:jc w:val="center"/>
        <w:rPr>
          <w:b/>
          <w:sz w:val="28"/>
          <w:szCs w:val="28"/>
        </w:rPr>
      </w:pPr>
    </w:p>
    <w:p w:rsidR="0041341B" w:rsidRPr="00711CDB" w:rsidRDefault="0041341B" w:rsidP="00D87942">
      <w:pPr>
        <w:ind w:right="-30"/>
        <w:jc w:val="center"/>
        <w:rPr>
          <w:b/>
          <w:sz w:val="16"/>
          <w:szCs w:val="16"/>
        </w:rPr>
      </w:pPr>
    </w:p>
    <w:p w:rsidR="0041341B" w:rsidRPr="00A760A8" w:rsidRDefault="0041341B" w:rsidP="00D87942">
      <w:pPr>
        <w:ind w:right="-30"/>
        <w:jc w:val="center"/>
        <w:rPr>
          <w:b/>
          <w:sz w:val="28"/>
          <w:szCs w:val="28"/>
        </w:rPr>
      </w:pPr>
      <w:r w:rsidRPr="00A760A8">
        <w:rPr>
          <w:b/>
          <w:sz w:val="28"/>
          <w:szCs w:val="28"/>
        </w:rPr>
        <w:t>ПОСТАНОВЛЕНИЕ</w:t>
      </w:r>
    </w:p>
    <w:p w:rsidR="0041341B" w:rsidRPr="00A760A8" w:rsidRDefault="0041341B" w:rsidP="00D87942">
      <w:pPr>
        <w:ind w:right="-30"/>
        <w:jc w:val="both"/>
        <w:rPr>
          <w:sz w:val="28"/>
          <w:szCs w:val="28"/>
        </w:rPr>
      </w:pPr>
    </w:p>
    <w:p w:rsidR="0041341B" w:rsidRPr="00F23D7C" w:rsidRDefault="0041341B" w:rsidP="00D87942">
      <w:pPr>
        <w:ind w:right="-30"/>
        <w:rPr>
          <w:b/>
          <w:sz w:val="26"/>
          <w:szCs w:val="26"/>
        </w:rPr>
      </w:pPr>
      <w:r w:rsidRPr="00F23D7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15</w:t>
      </w:r>
      <w:r w:rsidRPr="00F23D7C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02. </w:t>
      </w:r>
      <w:r w:rsidRPr="00F23D7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16</w:t>
      </w:r>
      <w:r w:rsidRPr="00F23D7C">
        <w:rPr>
          <w:b/>
          <w:sz w:val="26"/>
          <w:szCs w:val="26"/>
        </w:rPr>
        <w:t xml:space="preserve"> года       </w:t>
      </w:r>
      <w:r>
        <w:rPr>
          <w:b/>
          <w:sz w:val="26"/>
          <w:szCs w:val="26"/>
        </w:rPr>
        <w:t xml:space="preserve">                </w:t>
      </w:r>
      <w:r w:rsidRPr="00F23D7C">
        <w:rPr>
          <w:b/>
          <w:sz w:val="26"/>
          <w:szCs w:val="26"/>
        </w:rPr>
        <w:t xml:space="preserve">  № </w:t>
      </w:r>
      <w:r>
        <w:rPr>
          <w:b/>
          <w:sz w:val="26"/>
          <w:szCs w:val="26"/>
        </w:rPr>
        <w:t>64</w:t>
      </w:r>
      <w:r w:rsidRPr="00F23D7C">
        <w:rPr>
          <w:b/>
          <w:sz w:val="26"/>
          <w:szCs w:val="26"/>
        </w:rPr>
        <w:t xml:space="preserve">                                         п. Залари</w:t>
      </w:r>
    </w:p>
    <w:p w:rsidR="0041341B" w:rsidRPr="00F23D7C" w:rsidRDefault="0041341B" w:rsidP="00D87942">
      <w:pPr>
        <w:pStyle w:val="Heading1"/>
        <w:tabs>
          <w:tab w:val="center" w:pos="4985"/>
        </w:tabs>
        <w:ind w:firstLine="0"/>
        <w:rPr>
          <w:bCs w:val="0"/>
          <w:sz w:val="26"/>
          <w:szCs w:val="26"/>
        </w:rPr>
      </w:pPr>
    </w:p>
    <w:p w:rsidR="0041341B" w:rsidRDefault="0041341B" w:rsidP="00EC6A73">
      <w:pPr>
        <w:rPr>
          <w:sz w:val="28"/>
          <w:szCs w:val="28"/>
        </w:rPr>
      </w:pPr>
    </w:p>
    <w:p w:rsidR="0041341B" w:rsidRPr="00E42BDD" w:rsidRDefault="0041341B" w:rsidP="006918EC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  <w:r w:rsidRPr="00E42BDD">
        <w:rPr>
          <w:b/>
          <w:sz w:val="28"/>
          <w:szCs w:val="28"/>
        </w:rPr>
        <w:t xml:space="preserve">«Об утверждении Положения о подготовке </w:t>
      </w:r>
    </w:p>
    <w:p w:rsidR="0041341B" w:rsidRPr="00E42BDD" w:rsidRDefault="0041341B" w:rsidP="006918EC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  <w:r w:rsidRPr="00E42BDD">
        <w:rPr>
          <w:b/>
          <w:sz w:val="28"/>
          <w:szCs w:val="28"/>
        </w:rPr>
        <w:t>к ведению и ведения  гражданской обороны</w:t>
      </w:r>
    </w:p>
    <w:p w:rsidR="0041341B" w:rsidRPr="00E42BDD" w:rsidRDefault="0041341B" w:rsidP="006918EC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  <w:r w:rsidRPr="00E42BDD">
        <w:rPr>
          <w:b/>
          <w:sz w:val="28"/>
          <w:szCs w:val="28"/>
        </w:rPr>
        <w:t xml:space="preserve">в Заларинском </w:t>
      </w:r>
      <w:r>
        <w:rPr>
          <w:b/>
          <w:sz w:val="28"/>
          <w:szCs w:val="28"/>
        </w:rPr>
        <w:t xml:space="preserve"> </w:t>
      </w:r>
      <w:r w:rsidRPr="00E42BDD">
        <w:rPr>
          <w:b/>
          <w:sz w:val="28"/>
          <w:szCs w:val="28"/>
        </w:rPr>
        <w:t>муниципальном образовании»</w:t>
      </w:r>
    </w:p>
    <w:p w:rsidR="0041341B" w:rsidRPr="00F41996" w:rsidRDefault="0041341B" w:rsidP="006918EC">
      <w:pPr>
        <w:ind w:firstLine="709"/>
        <w:jc w:val="center"/>
        <w:rPr>
          <w:b/>
          <w:sz w:val="27"/>
          <w:szCs w:val="27"/>
        </w:rPr>
      </w:pPr>
    </w:p>
    <w:p w:rsidR="0041341B" w:rsidRPr="00165A9C" w:rsidRDefault="0041341B" w:rsidP="006918EC">
      <w:pPr>
        <w:ind w:firstLine="709"/>
        <w:jc w:val="both"/>
        <w:rPr>
          <w:sz w:val="28"/>
          <w:szCs w:val="28"/>
        </w:rPr>
      </w:pPr>
      <w:r w:rsidRPr="00165A9C">
        <w:rPr>
          <w:sz w:val="28"/>
          <w:szCs w:val="28"/>
        </w:rPr>
        <w:t>В соответствии с Федеральным законом от 12.02.1998г. №</w:t>
      </w:r>
      <w:r>
        <w:rPr>
          <w:sz w:val="28"/>
          <w:szCs w:val="28"/>
        </w:rPr>
        <w:t xml:space="preserve"> </w:t>
      </w:r>
      <w:r w:rsidRPr="00165A9C">
        <w:rPr>
          <w:sz w:val="28"/>
          <w:szCs w:val="28"/>
        </w:rPr>
        <w:t>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руководствуясь стать</w:t>
      </w:r>
      <w:r>
        <w:rPr>
          <w:sz w:val="28"/>
          <w:szCs w:val="28"/>
        </w:rPr>
        <w:t>ей</w:t>
      </w:r>
      <w:r w:rsidRPr="00165A9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65A9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Заларинского </w:t>
      </w:r>
      <w:r w:rsidRPr="00165A9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r w:rsidRPr="00165A9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Заларинского </w:t>
      </w:r>
      <w:r w:rsidRPr="00165A9C">
        <w:rPr>
          <w:sz w:val="28"/>
          <w:szCs w:val="28"/>
        </w:rPr>
        <w:t xml:space="preserve">муниципального образования </w:t>
      </w:r>
    </w:p>
    <w:p w:rsidR="0041341B" w:rsidRDefault="0041341B" w:rsidP="006918EC">
      <w:pPr>
        <w:rPr>
          <w:sz w:val="28"/>
          <w:szCs w:val="28"/>
        </w:rPr>
      </w:pPr>
    </w:p>
    <w:p w:rsidR="0041341B" w:rsidRPr="00165A9C" w:rsidRDefault="0041341B" w:rsidP="006918EC">
      <w:pPr>
        <w:rPr>
          <w:sz w:val="28"/>
          <w:szCs w:val="28"/>
        </w:rPr>
      </w:pPr>
      <w:r w:rsidRPr="00165A9C">
        <w:rPr>
          <w:sz w:val="28"/>
          <w:szCs w:val="28"/>
        </w:rPr>
        <w:t>ПОСТАНОВЛЯЕТ:</w:t>
      </w:r>
    </w:p>
    <w:p w:rsidR="0041341B" w:rsidRPr="00165A9C" w:rsidRDefault="0041341B" w:rsidP="006918EC">
      <w:pPr>
        <w:jc w:val="both"/>
        <w:rPr>
          <w:sz w:val="28"/>
          <w:szCs w:val="28"/>
        </w:rPr>
      </w:pPr>
      <w:r w:rsidRPr="00165A9C">
        <w:rPr>
          <w:sz w:val="28"/>
          <w:szCs w:val="28"/>
        </w:rPr>
        <w:t xml:space="preserve">          1. Утвердить Положение о подготовке к ведению и ведения гражданской обороны в </w:t>
      </w:r>
      <w:r>
        <w:rPr>
          <w:sz w:val="28"/>
          <w:szCs w:val="28"/>
        </w:rPr>
        <w:t xml:space="preserve">Заларинском </w:t>
      </w:r>
      <w:r w:rsidRPr="00165A9C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 xml:space="preserve">  (приложение №1)</w:t>
      </w:r>
      <w:r w:rsidRPr="00165A9C">
        <w:rPr>
          <w:sz w:val="28"/>
          <w:szCs w:val="28"/>
        </w:rPr>
        <w:t>.</w:t>
      </w:r>
    </w:p>
    <w:p w:rsidR="0041341B" w:rsidRPr="00165A9C" w:rsidRDefault="0041341B" w:rsidP="00691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165A9C">
        <w:rPr>
          <w:sz w:val="28"/>
          <w:szCs w:val="28"/>
        </w:rPr>
        <w:t>уководителям предприятий, организаций всех форм собственности продолжающих работу в военное время организовать подготовку и принятие правовых актов, касающихся порядка подготовки к ведению и ведения гражданской обороны на предприятии, организации, учреждении.</w:t>
      </w:r>
    </w:p>
    <w:p w:rsidR="0041341B" w:rsidRPr="00165A9C" w:rsidRDefault="0041341B" w:rsidP="006918EC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165A9C">
        <w:rPr>
          <w:szCs w:val="28"/>
        </w:rPr>
        <w:t xml:space="preserve">. Настоящее постановление опубликовать в информационном </w:t>
      </w:r>
      <w:r>
        <w:rPr>
          <w:szCs w:val="28"/>
        </w:rPr>
        <w:t>вестнике</w:t>
      </w:r>
      <w:r w:rsidRPr="00165A9C">
        <w:rPr>
          <w:szCs w:val="28"/>
        </w:rPr>
        <w:t xml:space="preserve"> «</w:t>
      </w:r>
      <w:r>
        <w:rPr>
          <w:szCs w:val="28"/>
        </w:rPr>
        <w:t>Вести Заларей</w:t>
      </w:r>
      <w:r w:rsidRPr="00165A9C">
        <w:rPr>
          <w:szCs w:val="28"/>
        </w:rPr>
        <w:t xml:space="preserve">» и разместить на официальном сайте </w:t>
      </w:r>
      <w:r>
        <w:rPr>
          <w:szCs w:val="28"/>
        </w:rPr>
        <w:t xml:space="preserve">Заларинского </w:t>
      </w:r>
      <w:r w:rsidRPr="00165A9C">
        <w:rPr>
          <w:szCs w:val="28"/>
        </w:rPr>
        <w:t>муниципального образования.</w:t>
      </w:r>
    </w:p>
    <w:p w:rsidR="0041341B" w:rsidRDefault="0041341B" w:rsidP="006918EC">
      <w:pPr>
        <w:ind w:firstLine="709"/>
        <w:jc w:val="both"/>
        <w:rPr>
          <w:sz w:val="28"/>
          <w:szCs w:val="28"/>
        </w:rPr>
      </w:pPr>
      <w:r w:rsidRPr="00165A9C">
        <w:rPr>
          <w:sz w:val="28"/>
          <w:szCs w:val="28"/>
        </w:rPr>
        <w:t>5. Контроль</w:t>
      </w:r>
      <w:r>
        <w:rPr>
          <w:sz w:val="28"/>
          <w:szCs w:val="28"/>
        </w:rPr>
        <w:t xml:space="preserve"> за</w:t>
      </w:r>
      <w:r w:rsidRPr="00165A9C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65A9C">
        <w:rPr>
          <w:sz w:val="28"/>
          <w:szCs w:val="28"/>
        </w:rPr>
        <w:t xml:space="preserve"> настоящего постановления оставляю за собой.</w:t>
      </w:r>
    </w:p>
    <w:p w:rsidR="0041341B" w:rsidRDefault="0041341B" w:rsidP="006918EC">
      <w:pPr>
        <w:ind w:firstLine="709"/>
        <w:jc w:val="both"/>
        <w:rPr>
          <w:sz w:val="28"/>
          <w:szCs w:val="28"/>
        </w:rPr>
      </w:pPr>
    </w:p>
    <w:p w:rsidR="0041341B" w:rsidRPr="00165A9C" w:rsidRDefault="0041341B" w:rsidP="006918EC">
      <w:pPr>
        <w:ind w:firstLine="709"/>
        <w:jc w:val="both"/>
        <w:rPr>
          <w:sz w:val="28"/>
          <w:szCs w:val="28"/>
        </w:rPr>
      </w:pPr>
    </w:p>
    <w:p w:rsidR="0041341B" w:rsidRDefault="0041341B" w:rsidP="006918EC">
      <w:pPr>
        <w:ind w:left="142" w:right="-1" w:hanging="142"/>
        <w:rPr>
          <w:sz w:val="28"/>
          <w:szCs w:val="24"/>
        </w:rPr>
      </w:pPr>
      <w:r w:rsidRPr="00DC7623">
        <w:rPr>
          <w:sz w:val="28"/>
          <w:szCs w:val="24"/>
        </w:rPr>
        <w:t xml:space="preserve">Глава </w:t>
      </w:r>
      <w:r>
        <w:rPr>
          <w:sz w:val="28"/>
          <w:szCs w:val="24"/>
        </w:rPr>
        <w:t xml:space="preserve">администрации </w:t>
      </w:r>
    </w:p>
    <w:p w:rsidR="0041341B" w:rsidRDefault="0041341B" w:rsidP="006918EC">
      <w:pPr>
        <w:ind w:left="142" w:right="-1" w:hanging="142"/>
        <w:rPr>
          <w:sz w:val="28"/>
          <w:szCs w:val="24"/>
        </w:rPr>
      </w:pPr>
      <w:r>
        <w:rPr>
          <w:sz w:val="28"/>
          <w:szCs w:val="24"/>
        </w:rPr>
        <w:t xml:space="preserve">Заларинского </w:t>
      </w:r>
      <w:r w:rsidRPr="00DC7623">
        <w:rPr>
          <w:sz w:val="28"/>
          <w:szCs w:val="24"/>
        </w:rPr>
        <w:t>муниципального</w:t>
      </w:r>
    </w:p>
    <w:p w:rsidR="0041341B" w:rsidRDefault="0041341B" w:rsidP="006918EC">
      <w:pPr>
        <w:ind w:left="142" w:right="-1" w:hanging="142"/>
        <w:rPr>
          <w:sz w:val="28"/>
          <w:szCs w:val="24"/>
        </w:rPr>
      </w:pPr>
      <w:r>
        <w:rPr>
          <w:sz w:val="28"/>
          <w:szCs w:val="24"/>
        </w:rPr>
        <w:t>о</w:t>
      </w:r>
      <w:r w:rsidRPr="00DC7623">
        <w:rPr>
          <w:sz w:val="28"/>
          <w:szCs w:val="24"/>
        </w:rPr>
        <w:t>бразования</w:t>
      </w:r>
      <w:r>
        <w:rPr>
          <w:sz w:val="28"/>
          <w:szCs w:val="24"/>
        </w:rPr>
        <w:t xml:space="preserve">                                                      </w:t>
      </w:r>
      <w:r w:rsidRPr="00DC7623">
        <w:rPr>
          <w:sz w:val="28"/>
          <w:szCs w:val="24"/>
        </w:rPr>
        <w:t xml:space="preserve">               </w:t>
      </w:r>
      <w:r>
        <w:rPr>
          <w:sz w:val="28"/>
          <w:szCs w:val="24"/>
        </w:rPr>
        <w:t>Р.А.Мазитов.</w:t>
      </w:r>
    </w:p>
    <w:p w:rsidR="0041341B" w:rsidRDefault="0041341B" w:rsidP="00EC6A73">
      <w:pPr>
        <w:rPr>
          <w:sz w:val="28"/>
          <w:szCs w:val="28"/>
        </w:rPr>
      </w:pPr>
    </w:p>
    <w:p w:rsidR="0041341B" w:rsidRDefault="0041341B" w:rsidP="00EC6A73">
      <w:pPr>
        <w:rPr>
          <w:sz w:val="28"/>
          <w:szCs w:val="28"/>
        </w:rPr>
      </w:pPr>
    </w:p>
    <w:sectPr w:rsidR="0041341B" w:rsidSect="00551C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316"/>
    <w:rsid w:val="00001577"/>
    <w:rsid w:val="000022EA"/>
    <w:rsid w:val="00004DE8"/>
    <w:rsid w:val="00007FBB"/>
    <w:rsid w:val="00010C85"/>
    <w:rsid w:val="00014630"/>
    <w:rsid w:val="0001557A"/>
    <w:rsid w:val="00015A76"/>
    <w:rsid w:val="000161AF"/>
    <w:rsid w:val="00021948"/>
    <w:rsid w:val="0002343F"/>
    <w:rsid w:val="00023A28"/>
    <w:rsid w:val="000245CD"/>
    <w:rsid w:val="000262C7"/>
    <w:rsid w:val="00030EDF"/>
    <w:rsid w:val="0003426F"/>
    <w:rsid w:val="00034989"/>
    <w:rsid w:val="00036B50"/>
    <w:rsid w:val="00041AAA"/>
    <w:rsid w:val="00042B09"/>
    <w:rsid w:val="000468F4"/>
    <w:rsid w:val="0005360A"/>
    <w:rsid w:val="00065871"/>
    <w:rsid w:val="00070598"/>
    <w:rsid w:val="00073A64"/>
    <w:rsid w:val="00075A1F"/>
    <w:rsid w:val="00085259"/>
    <w:rsid w:val="00090F79"/>
    <w:rsid w:val="00092B78"/>
    <w:rsid w:val="00094BE6"/>
    <w:rsid w:val="000962F3"/>
    <w:rsid w:val="00096BA0"/>
    <w:rsid w:val="000A0801"/>
    <w:rsid w:val="000A301A"/>
    <w:rsid w:val="000A3D20"/>
    <w:rsid w:val="000A6303"/>
    <w:rsid w:val="000A70C3"/>
    <w:rsid w:val="000B11EB"/>
    <w:rsid w:val="000B2D89"/>
    <w:rsid w:val="000B31FD"/>
    <w:rsid w:val="000B4196"/>
    <w:rsid w:val="000B77EB"/>
    <w:rsid w:val="000C0F4D"/>
    <w:rsid w:val="000C1043"/>
    <w:rsid w:val="000C369E"/>
    <w:rsid w:val="000D2FE3"/>
    <w:rsid w:val="000D5578"/>
    <w:rsid w:val="000D6605"/>
    <w:rsid w:val="000E47B5"/>
    <w:rsid w:val="000E77D9"/>
    <w:rsid w:val="000F0CE6"/>
    <w:rsid w:val="000F1C48"/>
    <w:rsid w:val="000F5788"/>
    <w:rsid w:val="000F7363"/>
    <w:rsid w:val="000F7D1F"/>
    <w:rsid w:val="001030DC"/>
    <w:rsid w:val="00107206"/>
    <w:rsid w:val="00107331"/>
    <w:rsid w:val="0011078B"/>
    <w:rsid w:val="00114E5B"/>
    <w:rsid w:val="00121CFB"/>
    <w:rsid w:val="00125280"/>
    <w:rsid w:val="00125484"/>
    <w:rsid w:val="00126EDC"/>
    <w:rsid w:val="00151801"/>
    <w:rsid w:val="00153875"/>
    <w:rsid w:val="00157ACF"/>
    <w:rsid w:val="0016562F"/>
    <w:rsid w:val="00165A9C"/>
    <w:rsid w:val="00170528"/>
    <w:rsid w:val="00172879"/>
    <w:rsid w:val="00176259"/>
    <w:rsid w:val="00177311"/>
    <w:rsid w:val="001829AF"/>
    <w:rsid w:val="00187259"/>
    <w:rsid w:val="0018783A"/>
    <w:rsid w:val="00195409"/>
    <w:rsid w:val="001965D3"/>
    <w:rsid w:val="0019784B"/>
    <w:rsid w:val="001A14E5"/>
    <w:rsid w:val="001A3AF9"/>
    <w:rsid w:val="001A51EC"/>
    <w:rsid w:val="001A6507"/>
    <w:rsid w:val="001B2D27"/>
    <w:rsid w:val="001B4AFD"/>
    <w:rsid w:val="001B5DFA"/>
    <w:rsid w:val="001C0469"/>
    <w:rsid w:val="001C31B7"/>
    <w:rsid w:val="001C7077"/>
    <w:rsid w:val="001D199A"/>
    <w:rsid w:val="001D1AFD"/>
    <w:rsid w:val="001D35F1"/>
    <w:rsid w:val="001F0B73"/>
    <w:rsid w:val="001F2D6E"/>
    <w:rsid w:val="001F2DD8"/>
    <w:rsid w:val="001F6FD8"/>
    <w:rsid w:val="001F710D"/>
    <w:rsid w:val="002002FB"/>
    <w:rsid w:val="00201B93"/>
    <w:rsid w:val="00203FF2"/>
    <w:rsid w:val="00210A2E"/>
    <w:rsid w:val="00212CA3"/>
    <w:rsid w:val="00214558"/>
    <w:rsid w:val="0021517A"/>
    <w:rsid w:val="002179B8"/>
    <w:rsid w:val="002202C7"/>
    <w:rsid w:val="002204DA"/>
    <w:rsid w:val="00222326"/>
    <w:rsid w:val="0022240A"/>
    <w:rsid w:val="00224652"/>
    <w:rsid w:val="00224DCF"/>
    <w:rsid w:val="00230728"/>
    <w:rsid w:val="00232E86"/>
    <w:rsid w:val="0023331A"/>
    <w:rsid w:val="0023508A"/>
    <w:rsid w:val="00240D83"/>
    <w:rsid w:val="00242824"/>
    <w:rsid w:val="00243DBC"/>
    <w:rsid w:val="002506D0"/>
    <w:rsid w:val="00251635"/>
    <w:rsid w:val="00253D0E"/>
    <w:rsid w:val="00265790"/>
    <w:rsid w:val="00276CA4"/>
    <w:rsid w:val="002801BD"/>
    <w:rsid w:val="002804BF"/>
    <w:rsid w:val="0029018C"/>
    <w:rsid w:val="002956A6"/>
    <w:rsid w:val="00296E60"/>
    <w:rsid w:val="002A2561"/>
    <w:rsid w:val="002A5CD5"/>
    <w:rsid w:val="002A7021"/>
    <w:rsid w:val="002A79AF"/>
    <w:rsid w:val="002B0C30"/>
    <w:rsid w:val="002B0D6C"/>
    <w:rsid w:val="002B2254"/>
    <w:rsid w:val="002B2D0F"/>
    <w:rsid w:val="002B304A"/>
    <w:rsid w:val="002C00D9"/>
    <w:rsid w:val="002C09E4"/>
    <w:rsid w:val="002C4062"/>
    <w:rsid w:val="002C7101"/>
    <w:rsid w:val="002C7EF5"/>
    <w:rsid w:val="002D53AF"/>
    <w:rsid w:val="002D5D24"/>
    <w:rsid w:val="002D6C3D"/>
    <w:rsid w:val="002D6E84"/>
    <w:rsid w:val="002E087D"/>
    <w:rsid w:val="002E32B8"/>
    <w:rsid w:val="002E4480"/>
    <w:rsid w:val="002E51D9"/>
    <w:rsid w:val="002F29CD"/>
    <w:rsid w:val="002F303D"/>
    <w:rsid w:val="002F306B"/>
    <w:rsid w:val="002F31C9"/>
    <w:rsid w:val="002F4DCE"/>
    <w:rsid w:val="002F63B9"/>
    <w:rsid w:val="002F74B5"/>
    <w:rsid w:val="00304414"/>
    <w:rsid w:val="00305608"/>
    <w:rsid w:val="003071AA"/>
    <w:rsid w:val="00311D39"/>
    <w:rsid w:val="00322D93"/>
    <w:rsid w:val="003310DE"/>
    <w:rsid w:val="00331679"/>
    <w:rsid w:val="00333EBD"/>
    <w:rsid w:val="003424A2"/>
    <w:rsid w:val="003455C9"/>
    <w:rsid w:val="00350B44"/>
    <w:rsid w:val="00351DEE"/>
    <w:rsid w:val="0035251F"/>
    <w:rsid w:val="003526D2"/>
    <w:rsid w:val="00354CAB"/>
    <w:rsid w:val="00357936"/>
    <w:rsid w:val="00361CD5"/>
    <w:rsid w:val="00361D4B"/>
    <w:rsid w:val="00362D1C"/>
    <w:rsid w:val="003657C4"/>
    <w:rsid w:val="00371CD2"/>
    <w:rsid w:val="00374FB2"/>
    <w:rsid w:val="003829A4"/>
    <w:rsid w:val="00384879"/>
    <w:rsid w:val="00384E2F"/>
    <w:rsid w:val="00385231"/>
    <w:rsid w:val="0038632F"/>
    <w:rsid w:val="003922BD"/>
    <w:rsid w:val="003931B3"/>
    <w:rsid w:val="00393281"/>
    <w:rsid w:val="003934FC"/>
    <w:rsid w:val="00396089"/>
    <w:rsid w:val="00397BEF"/>
    <w:rsid w:val="003A3C7F"/>
    <w:rsid w:val="003A453A"/>
    <w:rsid w:val="003A6036"/>
    <w:rsid w:val="003A663A"/>
    <w:rsid w:val="003A6825"/>
    <w:rsid w:val="003B29FD"/>
    <w:rsid w:val="003B4C24"/>
    <w:rsid w:val="003C1F73"/>
    <w:rsid w:val="003C45F4"/>
    <w:rsid w:val="003C5886"/>
    <w:rsid w:val="003C5A37"/>
    <w:rsid w:val="003D412E"/>
    <w:rsid w:val="003D432D"/>
    <w:rsid w:val="003E06C5"/>
    <w:rsid w:val="003E2A8B"/>
    <w:rsid w:val="003E4448"/>
    <w:rsid w:val="003E5A79"/>
    <w:rsid w:val="003E65F7"/>
    <w:rsid w:val="003F11D2"/>
    <w:rsid w:val="003F4B40"/>
    <w:rsid w:val="003F5DDB"/>
    <w:rsid w:val="003F6256"/>
    <w:rsid w:val="004024C9"/>
    <w:rsid w:val="0040480C"/>
    <w:rsid w:val="0041341B"/>
    <w:rsid w:val="004211BF"/>
    <w:rsid w:val="00422BA4"/>
    <w:rsid w:val="00424059"/>
    <w:rsid w:val="00424ED6"/>
    <w:rsid w:val="00431389"/>
    <w:rsid w:val="00432B80"/>
    <w:rsid w:val="00436581"/>
    <w:rsid w:val="00443DD1"/>
    <w:rsid w:val="00444276"/>
    <w:rsid w:val="004463B0"/>
    <w:rsid w:val="00450D77"/>
    <w:rsid w:val="004573B4"/>
    <w:rsid w:val="00460066"/>
    <w:rsid w:val="0046153F"/>
    <w:rsid w:val="00461607"/>
    <w:rsid w:val="004628CA"/>
    <w:rsid w:val="00471A05"/>
    <w:rsid w:val="00476CF9"/>
    <w:rsid w:val="00476D65"/>
    <w:rsid w:val="00477202"/>
    <w:rsid w:val="00490752"/>
    <w:rsid w:val="00494B42"/>
    <w:rsid w:val="004962CE"/>
    <w:rsid w:val="004A0163"/>
    <w:rsid w:val="004A0FEC"/>
    <w:rsid w:val="004A172A"/>
    <w:rsid w:val="004A21DA"/>
    <w:rsid w:val="004A4757"/>
    <w:rsid w:val="004B0DEF"/>
    <w:rsid w:val="004B4832"/>
    <w:rsid w:val="004B4A65"/>
    <w:rsid w:val="004B6120"/>
    <w:rsid w:val="004C0BB9"/>
    <w:rsid w:val="004C39AB"/>
    <w:rsid w:val="004C5B6D"/>
    <w:rsid w:val="004C68DF"/>
    <w:rsid w:val="004C6EAA"/>
    <w:rsid w:val="004D0496"/>
    <w:rsid w:val="004D1F10"/>
    <w:rsid w:val="004D23AE"/>
    <w:rsid w:val="004D4066"/>
    <w:rsid w:val="004D487A"/>
    <w:rsid w:val="004D4B6A"/>
    <w:rsid w:val="004E2C52"/>
    <w:rsid w:val="004E31B3"/>
    <w:rsid w:val="004E35BB"/>
    <w:rsid w:val="004E4037"/>
    <w:rsid w:val="004E57E4"/>
    <w:rsid w:val="004E751D"/>
    <w:rsid w:val="004E7B7A"/>
    <w:rsid w:val="004F46C0"/>
    <w:rsid w:val="004F607C"/>
    <w:rsid w:val="004F66A5"/>
    <w:rsid w:val="005006CA"/>
    <w:rsid w:val="00500CDB"/>
    <w:rsid w:val="005015CC"/>
    <w:rsid w:val="00502329"/>
    <w:rsid w:val="00502C49"/>
    <w:rsid w:val="00504333"/>
    <w:rsid w:val="005047DD"/>
    <w:rsid w:val="00505F24"/>
    <w:rsid w:val="00506348"/>
    <w:rsid w:val="005122EB"/>
    <w:rsid w:val="0051583A"/>
    <w:rsid w:val="00516ECE"/>
    <w:rsid w:val="0051714A"/>
    <w:rsid w:val="0052344B"/>
    <w:rsid w:val="00531155"/>
    <w:rsid w:val="005323FC"/>
    <w:rsid w:val="00535F16"/>
    <w:rsid w:val="00541316"/>
    <w:rsid w:val="0054171D"/>
    <w:rsid w:val="00541EBD"/>
    <w:rsid w:val="00543A0F"/>
    <w:rsid w:val="005501DB"/>
    <w:rsid w:val="005508DE"/>
    <w:rsid w:val="00551CAF"/>
    <w:rsid w:val="005531A0"/>
    <w:rsid w:val="0055622B"/>
    <w:rsid w:val="0056017D"/>
    <w:rsid w:val="00560C4F"/>
    <w:rsid w:val="00561139"/>
    <w:rsid w:val="00561878"/>
    <w:rsid w:val="00564673"/>
    <w:rsid w:val="005666DF"/>
    <w:rsid w:val="00570BFF"/>
    <w:rsid w:val="005722DC"/>
    <w:rsid w:val="005770AD"/>
    <w:rsid w:val="00581E05"/>
    <w:rsid w:val="00582880"/>
    <w:rsid w:val="00585AC2"/>
    <w:rsid w:val="00587E52"/>
    <w:rsid w:val="00591AA0"/>
    <w:rsid w:val="00592249"/>
    <w:rsid w:val="005922D9"/>
    <w:rsid w:val="00592542"/>
    <w:rsid w:val="00592D75"/>
    <w:rsid w:val="00594AB8"/>
    <w:rsid w:val="005967BB"/>
    <w:rsid w:val="005969CA"/>
    <w:rsid w:val="005A2598"/>
    <w:rsid w:val="005A2D5C"/>
    <w:rsid w:val="005A57E1"/>
    <w:rsid w:val="005A5919"/>
    <w:rsid w:val="005A7093"/>
    <w:rsid w:val="005A727A"/>
    <w:rsid w:val="005A72E7"/>
    <w:rsid w:val="005B6761"/>
    <w:rsid w:val="005B7116"/>
    <w:rsid w:val="005C2201"/>
    <w:rsid w:val="005C234F"/>
    <w:rsid w:val="005C4245"/>
    <w:rsid w:val="005C4DAF"/>
    <w:rsid w:val="005C620F"/>
    <w:rsid w:val="005C6295"/>
    <w:rsid w:val="005C6422"/>
    <w:rsid w:val="005D08F9"/>
    <w:rsid w:val="005D1AE2"/>
    <w:rsid w:val="005D2F8B"/>
    <w:rsid w:val="005D59D9"/>
    <w:rsid w:val="005E0EA8"/>
    <w:rsid w:val="005E5BE7"/>
    <w:rsid w:val="005E67A2"/>
    <w:rsid w:val="005F0740"/>
    <w:rsid w:val="005F2D41"/>
    <w:rsid w:val="005F4812"/>
    <w:rsid w:val="005F4A36"/>
    <w:rsid w:val="005F6E17"/>
    <w:rsid w:val="005F739E"/>
    <w:rsid w:val="00601F87"/>
    <w:rsid w:val="006021E4"/>
    <w:rsid w:val="00602F8D"/>
    <w:rsid w:val="00611BC5"/>
    <w:rsid w:val="00613150"/>
    <w:rsid w:val="00613C0F"/>
    <w:rsid w:val="006166A2"/>
    <w:rsid w:val="0062248F"/>
    <w:rsid w:val="00625322"/>
    <w:rsid w:val="0062690A"/>
    <w:rsid w:val="00633AEF"/>
    <w:rsid w:val="00633FB4"/>
    <w:rsid w:val="00634328"/>
    <w:rsid w:val="006358BD"/>
    <w:rsid w:val="00635A23"/>
    <w:rsid w:val="0064205F"/>
    <w:rsid w:val="0064539D"/>
    <w:rsid w:val="00647098"/>
    <w:rsid w:val="00662768"/>
    <w:rsid w:val="00663278"/>
    <w:rsid w:val="00663E27"/>
    <w:rsid w:val="00666F70"/>
    <w:rsid w:val="006700C5"/>
    <w:rsid w:val="00671276"/>
    <w:rsid w:val="0067613A"/>
    <w:rsid w:val="00676803"/>
    <w:rsid w:val="00681D6C"/>
    <w:rsid w:val="00686AAC"/>
    <w:rsid w:val="00687342"/>
    <w:rsid w:val="006918EC"/>
    <w:rsid w:val="00693254"/>
    <w:rsid w:val="00694320"/>
    <w:rsid w:val="006955E4"/>
    <w:rsid w:val="00695D7D"/>
    <w:rsid w:val="0069710E"/>
    <w:rsid w:val="00697C6D"/>
    <w:rsid w:val="006A00BA"/>
    <w:rsid w:val="006A1DE2"/>
    <w:rsid w:val="006A503B"/>
    <w:rsid w:val="006A5C89"/>
    <w:rsid w:val="006B3AF2"/>
    <w:rsid w:val="006B59C6"/>
    <w:rsid w:val="006B5B48"/>
    <w:rsid w:val="006B5EBC"/>
    <w:rsid w:val="006B6831"/>
    <w:rsid w:val="006C2620"/>
    <w:rsid w:val="006C3EA0"/>
    <w:rsid w:val="006C4B00"/>
    <w:rsid w:val="006C616E"/>
    <w:rsid w:val="006D1944"/>
    <w:rsid w:val="006D41E0"/>
    <w:rsid w:val="006D727D"/>
    <w:rsid w:val="006D7CE3"/>
    <w:rsid w:val="006E1A91"/>
    <w:rsid w:val="006E1FEB"/>
    <w:rsid w:val="006E5881"/>
    <w:rsid w:val="006E6F50"/>
    <w:rsid w:val="006E7892"/>
    <w:rsid w:val="006F1D5D"/>
    <w:rsid w:val="006F3236"/>
    <w:rsid w:val="006F4A03"/>
    <w:rsid w:val="006F730E"/>
    <w:rsid w:val="00702E18"/>
    <w:rsid w:val="00706BEE"/>
    <w:rsid w:val="00706EF7"/>
    <w:rsid w:val="00711CDB"/>
    <w:rsid w:val="00714ED1"/>
    <w:rsid w:val="00715571"/>
    <w:rsid w:val="00720ED1"/>
    <w:rsid w:val="00721378"/>
    <w:rsid w:val="00721A1D"/>
    <w:rsid w:val="00721CF6"/>
    <w:rsid w:val="00722075"/>
    <w:rsid w:val="0072265B"/>
    <w:rsid w:val="00730360"/>
    <w:rsid w:val="00733B45"/>
    <w:rsid w:val="007366C4"/>
    <w:rsid w:val="0073695D"/>
    <w:rsid w:val="00736E27"/>
    <w:rsid w:val="00741031"/>
    <w:rsid w:val="007420EF"/>
    <w:rsid w:val="00742FB9"/>
    <w:rsid w:val="0074311A"/>
    <w:rsid w:val="00747547"/>
    <w:rsid w:val="007502E3"/>
    <w:rsid w:val="0075044F"/>
    <w:rsid w:val="007525BA"/>
    <w:rsid w:val="00753A24"/>
    <w:rsid w:val="0075411E"/>
    <w:rsid w:val="0076267D"/>
    <w:rsid w:val="00763A19"/>
    <w:rsid w:val="007709C6"/>
    <w:rsid w:val="0077307B"/>
    <w:rsid w:val="007802C7"/>
    <w:rsid w:val="00781C30"/>
    <w:rsid w:val="00786109"/>
    <w:rsid w:val="0079083A"/>
    <w:rsid w:val="007908CC"/>
    <w:rsid w:val="007940CB"/>
    <w:rsid w:val="00796A64"/>
    <w:rsid w:val="007A1B22"/>
    <w:rsid w:val="007A1BCA"/>
    <w:rsid w:val="007A409F"/>
    <w:rsid w:val="007A46FD"/>
    <w:rsid w:val="007B1133"/>
    <w:rsid w:val="007B1349"/>
    <w:rsid w:val="007B7023"/>
    <w:rsid w:val="007C05F9"/>
    <w:rsid w:val="007C1A5A"/>
    <w:rsid w:val="007C5D46"/>
    <w:rsid w:val="007D070D"/>
    <w:rsid w:val="007D37BB"/>
    <w:rsid w:val="007D3FCD"/>
    <w:rsid w:val="007D618C"/>
    <w:rsid w:val="007E18B7"/>
    <w:rsid w:val="007E226A"/>
    <w:rsid w:val="007E3BE8"/>
    <w:rsid w:val="007E7099"/>
    <w:rsid w:val="007F3E06"/>
    <w:rsid w:val="007F56DE"/>
    <w:rsid w:val="007F6C0C"/>
    <w:rsid w:val="0080417C"/>
    <w:rsid w:val="00813485"/>
    <w:rsid w:val="00817B00"/>
    <w:rsid w:val="00823900"/>
    <w:rsid w:val="00823B31"/>
    <w:rsid w:val="008246CE"/>
    <w:rsid w:val="00827E5C"/>
    <w:rsid w:val="0083740B"/>
    <w:rsid w:val="0084345C"/>
    <w:rsid w:val="00844024"/>
    <w:rsid w:val="008528EA"/>
    <w:rsid w:val="00853D94"/>
    <w:rsid w:val="008548A7"/>
    <w:rsid w:val="0085647D"/>
    <w:rsid w:val="008572C5"/>
    <w:rsid w:val="008632EC"/>
    <w:rsid w:val="008672AB"/>
    <w:rsid w:val="008729A7"/>
    <w:rsid w:val="00872C82"/>
    <w:rsid w:val="00874F62"/>
    <w:rsid w:val="00876028"/>
    <w:rsid w:val="00881CD8"/>
    <w:rsid w:val="00882985"/>
    <w:rsid w:val="00897AB6"/>
    <w:rsid w:val="008A035B"/>
    <w:rsid w:val="008A07FA"/>
    <w:rsid w:val="008A161B"/>
    <w:rsid w:val="008A223F"/>
    <w:rsid w:val="008A43E7"/>
    <w:rsid w:val="008A6265"/>
    <w:rsid w:val="008A69C3"/>
    <w:rsid w:val="008A6B79"/>
    <w:rsid w:val="008A7906"/>
    <w:rsid w:val="008B168E"/>
    <w:rsid w:val="008B285A"/>
    <w:rsid w:val="008B4730"/>
    <w:rsid w:val="008B6097"/>
    <w:rsid w:val="008B6D5A"/>
    <w:rsid w:val="008B7D07"/>
    <w:rsid w:val="008B7EA8"/>
    <w:rsid w:val="008C0544"/>
    <w:rsid w:val="008C2719"/>
    <w:rsid w:val="008C2740"/>
    <w:rsid w:val="008C769E"/>
    <w:rsid w:val="008D1590"/>
    <w:rsid w:val="008D2CE9"/>
    <w:rsid w:val="008D3DD7"/>
    <w:rsid w:val="008E2E92"/>
    <w:rsid w:val="008E55F5"/>
    <w:rsid w:val="008E6604"/>
    <w:rsid w:val="008F0FFA"/>
    <w:rsid w:val="008F1597"/>
    <w:rsid w:val="008F25EB"/>
    <w:rsid w:val="008F6956"/>
    <w:rsid w:val="009018EF"/>
    <w:rsid w:val="00902F86"/>
    <w:rsid w:val="009032A7"/>
    <w:rsid w:val="009037A0"/>
    <w:rsid w:val="00904648"/>
    <w:rsid w:val="00905576"/>
    <w:rsid w:val="0090565E"/>
    <w:rsid w:val="00906D0C"/>
    <w:rsid w:val="00910439"/>
    <w:rsid w:val="00910918"/>
    <w:rsid w:val="00910F61"/>
    <w:rsid w:val="00912C84"/>
    <w:rsid w:val="0091572A"/>
    <w:rsid w:val="00917745"/>
    <w:rsid w:val="00917FF6"/>
    <w:rsid w:val="00920550"/>
    <w:rsid w:val="009206F2"/>
    <w:rsid w:val="00923729"/>
    <w:rsid w:val="00924D70"/>
    <w:rsid w:val="00927BE1"/>
    <w:rsid w:val="00932075"/>
    <w:rsid w:val="00933EDA"/>
    <w:rsid w:val="009364F7"/>
    <w:rsid w:val="00937CBD"/>
    <w:rsid w:val="00940759"/>
    <w:rsid w:val="00944A4B"/>
    <w:rsid w:val="009457D1"/>
    <w:rsid w:val="0094703D"/>
    <w:rsid w:val="0095188A"/>
    <w:rsid w:val="00953084"/>
    <w:rsid w:val="009534B7"/>
    <w:rsid w:val="009576AB"/>
    <w:rsid w:val="00957917"/>
    <w:rsid w:val="009621AA"/>
    <w:rsid w:val="00972BA0"/>
    <w:rsid w:val="00972F61"/>
    <w:rsid w:val="00975212"/>
    <w:rsid w:val="00975BAD"/>
    <w:rsid w:val="009774BD"/>
    <w:rsid w:val="009802C0"/>
    <w:rsid w:val="00981740"/>
    <w:rsid w:val="00982027"/>
    <w:rsid w:val="00985B99"/>
    <w:rsid w:val="00987A8D"/>
    <w:rsid w:val="009939B0"/>
    <w:rsid w:val="009979A8"/>
    <w:rsid w:val="009A0E86"/>
    <w:rsid w:val="009A1461"/>
    <w:rsid w:val="009A4569"/>
    <w:rsid w:val="009A751C"/>
    <w:rsid w:val="009B302C"/>
    <w:rsid w:val="009B3905"/>
    <w:rsid w:val="009B567C"/>
    <w:rsid w:val="009B709B"/>
    <w:rsid w:val="009C0CA7"/>
    <w:rsid w:val="009C79D2"/>
    <w:rsid w:val="009C7CD2"/>
    <w:rsid w:val="009D0EEF"/>
    <w:rsid w:val="009E212A"/>
    <w:rsid w:val="009F1588"/>
    <w:rsid w:val="009F26C4"/>
    <w:rsid w:val="009F2DD5"/>
    <w:rsid w:val="009F53CF"/>
    <w:rsid w:val="009F6C17"/>
    <w:rsid w:val="009F6CE6"/>
    <w:rsid w:val="009F7EB4"/>
    <w:rsid w:val="00A00A89"/>
    <w:rsid w:val="00A02742"/>
    <w:rsid w:val="00A05AD8"/>
    <w:rsid w:val="00A06D66"/>
    <w:rsid w:val="00A13C1A"/>
    <w:rsid w:val="00A15DF4"/>
    <w:rsid w:val="00A1764B"/>
    <w:rsid w:val="00A20FCA"/>
    <w:rsid w:val="00A213DD"/>
    <w:rsid w:val="00A21C4C"/>
    <w:rsid w:val="00A22F40"/>
    <w:rsid w:val="00A3549A"/>
    <w:rsid w:val="00A42496"/>
    <w:rsid w:val="00A42E38"/>
    <w:rsid w:val="00A439E7"/>
    <w:rsid w:val="00A439FE"/>
    <w:rsid w:val="00A44AEE"/>
    <w:rsid w:val="00A44C06"/>
    <w:rsid w:val="00A44F11"/>
    <w:rsid w:val="00A44F15"/>
    <w:rsid w:val="00A45597"/>
    <w:rsid w:val="00A455AB"/>
    <w:rsid w:val="00A459EE"/>
    <w:rsid w:val="00A465F1"/>
    <w:rsid w:val="00A53E7A"/>
    <w:rsid w:val="00A60068"/>
    <w:rsid w:val="00A66711"/>
    <w:rsid w:val="00A67603"/>
    <w:rsid w:val="00A71433"/>
    <w:rsid w:val="00A727CB"/>
    <w:rsid w:val="00A73D32"/>
    <w:rsid w:val="00A7508B"/>
    <w:rsid w:val="00A760A8"/>
    <w:rsid w:val="00A814AD"/>
    <w:rsid w:val="00A81E42"/>
    <w:rsid w:val="00A83237"/>
    <w:rsid w:val="00A87D93"/>
    <w:rsid w:val="00A94337"/>
    <w:rsid w:val="00A947F9"/>
    <w:rsid w:val="00A95DD5"/>
    <w:rsid w:val="00A97BD9"/>
    <w:rsid w:val="00AA003B"/>
    <w:rsid w:val="00AA0673"/>
    <w:rsid w:val="00AA335D"/>
    <w:rsid w:val="00AA35F5"/>
    <w:rsid w:val="00AA497A"/>
    <w:rsid w:val="00AB7B3B"/>
    <w:rsid w:val="00AC0A88"/>
    <w:rsid w:val="00AC2C92"/>
    <w:rsid w:val="00AC5945"/>
    <w:rsid w:val="00AC62EF"/>
    <w:rsid w:val="00AC666C"/>
    <w:rsid w:val="00AC7EE9"/>
    <w:rsid w:val="00AD21B4"/>
    <w:rsid w:val="00AD578A"/>
    <w:rsid w:val="00AD71F9"/>
    <w:rsid w:val="00AE11ED"/>
    <w:rsid w:val="00AE1F11"/>
    <w:rsid w:val="00AE35D7"/>
    <w:rsid w:val="00AE39F6"/>
    <w:rsid w:val="00AE704F"/>
    <w:rsid w:val="00AF14F0"/>
    <w:rsid w:val="00AF1E93"/>
    <w:rsid w:val="00AF6213"/>
    <w:rsid w:val="00AF69F7"/>
    <w:rsid w:val="00B04174"/>
    <w:rsid w:val="00B074BA"/>
    <w:rsid w:val="00B07875"/>
    <w:rsid w:val="00B11BBB"/>
    <w:rsid w:val="00B12F9D"/>
    <w:rsid w:val="00B14865"/>
    <w:rsid w:val="00B172B2"/>
    <w:rsid w:val="00B20C6A"/>
    <w:rsid w:val="00B21DD4"/>
    <w:rsid w:val="00B24988"/>
    <w:rsid w:val="00B36CB7"/>
    <w:rsid w:val="00B424C2"/>
    <w:rsid w:val="00B42955"/>
    <w:rsid w:val="00B50DC7"/>
    <w:rsid w:val="00B5227E"/>
    <w:rsid w:val="00B56572"/>
    <w:rsid w:val="00B56C84"/>
    <w:rsid w:val="00B621F3"/>
    <w:rsid w:val="00B64201"/>
    <w:rsid w:val="00B64F5D"/>
    <w:rsid w:val="00B66FEB"/>
    <w:rsid w:val="00B67074"/>
    <w:rsid w:val="00B70A92"/>
    <w:rsid w:val="00B76CFA"/>
    <w:rsid w:val="00B8272E"/>
    <w:rsid w:val="00B82C74"/>
    <w:rsid w:val="00B90E9B"/>
    <w:rsid w:val="00B91808"/>
    <w:rsid w:val="00B9286C"/>
    <w:rsid w:val="00B95DE5"/>
    <w:rsid w:val="00B971A9"/>
    <w:rsid w:val="00BA1782"/>
    <w:rsid w:val="00BA26DE"/>
    <w:rsid w:val="00BA3985"/>
    <w:rsid w:val="00BA51AA"/>
    <w:rsid w:val="00BB0A17"/>
    <w:rsid w:val="00BB126F"/>
    <w:rsid w:val="00BB17CE"/>
    <w:rsid w:val="00BC2587"/>
    <w:rsid w:val="00BC26F4"/>
    <w:rsid w:val="00BC3E1D"/>
    <w:rsid w:val="00BC74A9"/>
    <w:rsid w:val="00BC7E98"/>
    <w:rsid w:val="00BD1D93"/>
    <w:rsid w:val="00BD2643"/>
    <w:rsid w:val="00BD3F81"/>
    <w:rsid w:val="00BD4C12"/>
    <w:rsid w:val="00BE0FA0"/>
    <w:rsid w:val="00BE3211"/>
    <w:rsid w:val="00BE4DCD"/>
    <w:rsid w:val="00BE652D"/>
    <w:rsid w:val="00BF019C"/>
    <w:rsid w:val="00BF3590"/>
    <w:rsid w:val="00BF3648"/>
    <w:rsid w:val="00BF63FB"/>
    <w:rsid w:val="00C00338"/>
    <w:rsid w:val="00C02346"/>
    <w:rsid w:val="00C0423F"/>
    <w:rsid w:val="00C04C66"/>
    <w:rsid w:val="00C07FEB"/>
    <w:rsid w:val="00C10177"/>
    <w:rsid w:val="00C11417"/>
    <w:rsid w:val="00C11AA8"/>
    <w:rsid w:val="00C1350B"/>
    <w:rsid w:val="00C139A5"/>
    <w:rsid w:val="00C15C38"/>
    <w:rsid w:val="00C15F08"/>
    <w:rsid w:val="00C21347"/>
    <w:rsid w:val="00C2175A"/>
    <w:rsid w:val="00C234B9"/>
    <w:rsid w:val="00C23A37"/>
    <w:rsid w:val="00C24A8C"/>
    <w:rsid w:val="00C26ACA"/>
    <w:rsid w:val="00C2713A"/>
    <w:rsid w:val="00C3056E"/>
    <w:rsid w:val="00C418D5"/>
    <w:rsid w:val="00C42F66"/>
    <w:rsid w:val="00C47E1E"/>
    <w:rsid w:val="00C50109"/>
    <w:rsid w:val="00C50BF4"/>
    <w:rsid w:val="00C53533"/>
    <w:rsid w:val="00C55624"/>
    <w:rsid w:val="00C579AE"/>
    <w:rsid w:val="00C63A39"/>
    <w:rsid w:val="00C653D9"/>
    <w:rsid w:val="00C678A4"/>
    <w:rsid w:val="00C711CA"/>
    <w:rsid w:val="00C75551"/>
    <w:rsid w:val="00C766CA"/>
    <w:rsid w:val="00C77E34"/>
    <w:rsid w:val="00C8025C"/>
    <w:rsid w:val="00C8220F"/>
    <w:rsid w:val="00C83DE3"/>
    <w:rsid w:val="00C92BC8"/>
    <w:rsid w:val="00C93D0E"/>
    <w:rsid w:val="00C975C2"/>
    <w:rsid w:val="00CA0B9C"/>
    <w:rsid w:val="00CA129D"/>
    <w:rsid w:val="00CA2CD6"/>
    <w:rsid w:val="00CB02B2"/>
    <w:rsid w:val="00CB3BCC"/>
    <w:rsid w:val="00CB4AF9"/>
    <w:rsid w:val="00CB510B"/>
    <w:rsid w:val="00CC3D5C"/>
    <w:rsid w:val="00CC4029"/>
    <w:rsid w:val="00CC79FA"/>
    <w:rsid w:val="00CD08B1"/>
    <w:rsid w:val="00CD161D"/>
    <w:rsid w:val="00CD61A5"/>
    <w:rsid w:val="00CD74A4"/>
    <w:rsid w:val="00CD74FB"/>
    <w:rsid w:val="00CD7D01"/>
    <w:rsid w:val="00CE1733"/>
    <w:rsid w:val="00CE1827"/>
    <w:rsid w:val="00D00BB6"/>
    <w:rsid w:val="00D00C3E"/>
    <w:rsid w:val="00D035C8"/>
    <w:rsid w:val="00D04B20"/>
    <w:rsid w:val="00D05950"/>
    <w:rsid w:val="00D07422"/>
    <w:rsid w:val="00D07E90"/>
    <w:rsid w:val="00D13CB3"/>
    <w:rsid w:val="00D22633"/>
    <w:rsid w:val="00D2373E"/>
    <w:rsid w:val="00D26372"/>
    <w:rsid w:val="00D26C73"/>
    <w:rsid w:val="00D26E7C"/>
    <w:rsid w:val="00D352A8"/>
    <w:rsid w:val="00D3642C"/>
    <w:rsid w:val="00D41A6A"/>
    <w:rsid w:val="00D4212A"/>
    <w:rsid w:val="00D42712"/>
    <w:rsid w:val="00D448DB"/>
    <w:rsid w:val="00D51576"/>
    <w:rsid w:val="00D51E4B"/>
    <w:rsid w:val="00D54390"/>
    <w:rsid w:val="00D57A7B"/>
    <w:rsid w:val="00D57AA4"/>
    <w:rsid w:val="00D607E3"/>
    <w:rsid w:val="00D612CE"/>
    <w:rsid w:val="00D70450"/>
    <w:rsid w:val="00D838EA"/>
    <w:rsid w:val="00D83A98"/>
    <w:rsid w:val="00D85676"/>
    <w:rsid w:val="00D86123"/>
    <w:rsid w:val="00D87942"/>
    <w:rsid w:val="00D87AC2"/>
    <w:rsid w:val="00D909E5"/>
    <w:rsid w:val="00D94A4A"/>
    <w:rsid w:val="00D95A65"/>
    <w:rsid w:val="00DA1A4A"/>
    <w:rsid w:val="00DA501A"/>
    <w:rsid w:val="00DA51D1"/>
    <w:rsid w:val="00DB286D"/>
    <w:rsid w:val="00DB45C6"/>
    <w:rsid w:val="00DC2262"/>
    <w:rsid w:val="00DC22BA"/>
    <w:rsid w:val="00DC2739"/>
    <w:rsid w:val="00DC53FA"/>
    <w:rsid w:val="00DC59D1"/>
    <w:rsid w:val="00DC71AA"/>
    <w:rsid w:val="00DC7623"/>
    <w:rsid w:val="00DD1F35"/>
    <w:rsid w:val="00DE7FF6"/>
    <w:rsid w:val="00DF48D3"/>
    <w:rsid w:val="00E01DD3"/>
    <w:rsid w:val="00E04CA9"/>
    <w:rsid w:val="00E05672"/>
    <w:rsid w:val="00E15131"/>
    <w:rsid w:val="00E17094"/>
    <w:rsid w:val="00E1782A"/>
    <w:rsid w:val="00E215A7"/>
    <w:rsid w:val="00E22B91"/>
    <w:rsid w:val="00E338FC"/>
    <w:rsid w:val="00E33D6B"/>
    <w:rsid w:val="00E33DEA"/>
    <w:rsid w:val="00E341A5"/>
    <w:rsid w:val="00E35594"/>
    <w:rsid w:val="00E3572C"/>
    <w:rsid w:val="00E3692D"/>
    <w:rsid w:val="00E370A6"/>
    <w:rsid w:val="00E42BDD"/>
    <w:rsid w:val="00E42CE5"/>
    <w:rsid w:val="00E4607D"/>
    <w:rsid w:val="00E46889"/>
    <w:rsid w:val="00E514A5"/>
    <w:rsid w:val="00E602CF"/>
    <w:rsid w:val="00E60329"/>
    <w:rsid w:val="00E63087"/>
    <w:rsid w:val="00E702E5"/>
    <w:rsid w:val="00E710C9"/>
    <w:rsid w:val="00E73805"/>
    <w:rsid w:val="00E745AA"/>
    <w:rsid w:val="00E82B39"/>
    <w:rsid w:val="00E85D21"/>
    <w:rsid w:val="00E862E2"/>
    <w:rsid w:val="00E86517"/>
    <w:rsid w:val="00E9398A"/>
    <w:rsid w:val="00E94240"/>
    <w:rsid w:val="00EA43C2"/>
    <w:rsid w:val="00EA4421"/>
    <w:rsid w:val="00EA5B35"/>
    <w:rsid w:val="00EA5FD5"/>
    <w:rsid w:val="00EB0563"/>
    <w:rsid w:val="00EB07F5"/>
    <w:rsid w:val="00EB0844"/>
    <w:rsid w:val="00EB0D16"/>
    <w:rsid w:val="00EB6D2F"/>
    <w:rsid w:val="00EC6A73"/>
    <w:rsid w:val="00EC7318"/>
    <w:rsid w:val="00EC773E"/>
    <w:rsid w:val="00ED1022"/>
    <w:rsid w:val="00ED2CF0"/>
    <w:rsid w:val="00ED3AB1"/>
    <w:rsid w:val="00ED4BC0"/>
    <w:rsid w:val="00ED7A87"/>
    <w:rsid w:val="00EE0734"/>
    <w:rsid w:val="00EE111D"/>
    <w:rsid w:val="00EE3BAA"/>
    <w:rsid w:val="00EE4DD1"/>
    <w:rsid w:val="00EE4F11"/>
    <w:rsid w:val="00EE67A5"/>
    <w:rsid w:val="00EF075D"/>
    <w:rsid w:val="00EF0C63"/>
    <w:rsid w:val="00EF6315"/>
    <w:rsid w:val="00F02389"/>
    <w:rsid w:val="00F029A1"/>
    <w:rsid w:val="00F029F3"/>
    <w:rsid w:val="00F03552"/>
    <w:rsid w:val="00F07E09"/>
    <w:rsid w:val="00F14357"/>
    <w:rsid w:val="00F202AF"/>
    <w:rsid w:val="00F209EC"/>
    <w:rsid w:val="00F21ED2"/>
    <w:rsid w:val="00F23D7C"/>
    <w:rsid w:val="00F26B55"/>
    <w:rsid w:val="00F27915"/>
    <w:rsid w:val="00F33266"/>
    <w:rsid w:val="00F33BD8"/>
    <w:rsid w:val="00F41996"/>
    <w:rsid w:val="00F4364D"/>
    <w:rsid w:val="00F44C40"/>
    <w:rsid w:val="00F46565"/>
    <w:rsid w:val="00F47FB7"/>
    <w:rsid w:val="00F52864"/>
    <w:rsid w:val="00F52B21"/>
    <w:rsid w:val="00F551B9"/>
    <w:rsid w:val="00F55F60"/>
    <w:rsid w:val="00F57E33"/>
    <w:rsid w:val="00F616AD"/>
    <w:rsid w:val="00F656C7"/>
    <w:rsid w:val="00F67264"/>
    <w:rsid w:val="00F674A3"/>
    <w:rsid w:val="00F678A7"/>
    <w:rsid w:val="00F73C8B"/>
    <w:rsid w:val="00F73E50"/>
    <w:rsid w:val="00F7475D"/>
    <w:rsid w:val="00F831A6"/>
    <w:rsid w:val="00F8325A"/>
    <w:rsid w:val="00F83835"/>
    <w:rsid w:val="00F857A2"/>
    <w:rsid w:val="00F85EA5"/>
    <w:rsid w:val="00F90624"/>
    <w:rsid w:val="00F909BE"/>
    <w:rsid w:val="00F93F57"/>
    <w:rsid w:val="00F9771B"/>
    <w:rsid w:val="00FA2B93"/>
    <w:rsid w:val="00FA2D28"/>
    <w:rsid w:val="00FA2FF8"/>
    <w:rsid w:val="00FA5268"/>
    <w:rsid w:val="00FA63F6"/>
    <w:rsid w:val="00FA6EAA"/>
    <w:rsid w:val="00FB07A6"/>
    <w:rsid w:val="00FB1AA7"/>
    <w:rsid w:val="00FB40BD"/>
    <w:rsid w:val="00FB580A"/>
    <w:rsid w:val="00FB709D"/>
    <w:rsid w:val="00FC0738"/>
    <w:rsid w:val="00FC1D5F"/>
    <w:rsid w:val="00FC2F2E"/>
    <w:rsid w:val="00FC3A4A"/>
    <w:rsid w:val="00FC47E8"/>
    <w:rsid w:val="00FD0051"/>
    <w:rsid w:val="00FD1CD4"/>
    <w:rsid w:val="00FD2EC9"/>
    <w:rsid w:val="00FD4062"/>
    <w:rsid w:val="00FD4498"/>
    <w:rsid w:val="00FD4D8C"/>
    <w:rsid w:val="00FD4E7A"/>
    <w:rsid w:val="00FD4FE5"/>
    <w:rsid w:val="00FD746B"/>
    <w:rsid w:val="00FE1B63"/>
    <w:rsid w:val="00FE7666"/>
    <w:rsid w:val="00FF1036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1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87942"/>
    <w:pPr>
      <w:keepNext/>
      <w:ind w:firstLine="708"/>
      <w:outlineLvl w:val="0"/>
    </w:pPr>
    <w:rPr>
      <w:rFonts w:eastAsia="Calibri"/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41316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131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4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31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C6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643</TotalTime>
  <Pages>1</Pages>
  <Words>229</Words>
  <Characters>1309</Characters>
  <Application>Microsoft Office Outlook</Application>
  <DocSecurity>0</DocSecurity>
  <Lines>0</Lines>
  <Paragraphs>0</Paragraphs>
  <ScaleCrop>false</ScaleCrop>
  <Company>Администрация МО "Заларинский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User</cp:lastModifiedBy>
  <cp:revision>23</cp:revision>
  <cp:lastPrinted>2016-01-27T02:22:00Z</cp:lastPrinted>
  <dcterms:created xsi:type="dcterms:W3CDTF">2012-08-29T02:52:00Z</dcterms:created>
  <dcterms:modified xsi:type="dcterms:W3CDTF">2016-03-14T11:35:00Z</dcterms:modified>
</cp:coreProperties>
</file>